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59741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201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5046499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BB" w:rsidRDefault="00037EBB">
      <w:r>
        <w:separator/>
      </w:r>
    </w:p>
  </w:endnote>
  <w:endnote w:type="continuationSeparator" w:id="0">
    <w:p w:rsidR="00037EBB" w:rsidRDefault="0003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611F58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BB" w:rsidRDefault="00037EBB">
      <w:r>
        <w:separator/>
      </w:r>
    </w:p>
  </w:footnote>
  <w:footnote w:type="continuationSeparator" w:id="0">
    <w:p w:rsidR="00037EBB" w:rsidRDefault="0003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611F58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611F58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37EBB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11F58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2019-10-09T08:07:00Z</cp:lastPrinted>
  <dcterms:created xsi:type="dcterms:W3CDTF">2019-10-09T08:27:00Z</dcterms:created>
  <dcterms:modified xsi:type="dcterms:W3CDTF">2019-10-09T08:27:00Z</dcterms:modified>
</cp:coreProperties>
</file>